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4B2E" w14:textId="77777777" w:rsidR="00386C95" w:rsidRDefault="00000000">
      <w:pPr>
        <w:pStyle w:val="En-tte"/>
      </w:pPr>
      <w:r>
        <w:rPr>
          <w:b/>
          <w:noProof/>
          <w:sz w:val="32"/>
        </w:rPr>
        <w:drawing>
          <wp:inline distT="0" distB="0" distL="0" distR="0" wp14:anchorId="07917D57" wp14:editId="738235E3">
            <wp:extent cx="857250" cy="857250"/>
            <wp:effectExtent l="0" t="0" r="0" b="0"/>
            <wp:docPr id="1701369802" name="Image 1" descr="Logo-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3B8F430" w14:textId="77777777" w:rsidR="00386C95" w:rsidRDefault="00386C95">
      <w:pPr>
        <w:pStyle w:val="En-tte"/>
        <w:tabs>
          <w:tab w:val="clear" w:pos="4536"/>
          <w:tab w:val="clear" w:pos="9072"/>
          <w:tab w:val="center" w:pos="4678"/>
          <w:tab w:val="right" w:pos="11160"/>
        </w:tabs>
        <w:ind w:left="1843"/>
        <w:rPr>
          <w:b/>
          <w:sz w:val="28"/>
          <w:szCs w:val="28"/>
        </w:rPr>
      </w:pPr>
    </w:p>
    <w:tbl>
      <w:tblPr>
        <w:tblW w:w="59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3"/>
      </w:tblGrid>
      <w:tr w:rsidR="00386C95" w14:paraId="09D42E03" w14:textId="77777777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7C8C10" w14:textId="77777777" w:rsidR="00386C95" w:rsidRDefault="00000000">
            <w:pPr>
              <w:tabs>
                <w:tab w:val="right" w:pos="11160"/>
              </w:tabs>
              <w:ind w:left="28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FEUILLE D’ENGAGEMENT</w:t>
            </w:r>
          </w:p>
          <w:p w14:paraId="0A160540" w14:textId="77777777" w:rsidR="00386C95" w:rsidRDefault="00000000">
            <w:pPr>
              <w:tabs>
                <w:tab w:val="right" w:pos="11160"/>
              </w:tabs>
              <w:ind w:left="28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SAISON 2023/2024</w:t>
            </w:r>
          </w:p>
        </w:tc>
      </w:tr>
    </w:tbl>
    <w:p w14:paraId="2BF5E0B0" w14:textId="77777777" w:rsidR="00386C95" w:rsidRDefault="00000000">
      <w:pPr>
        <w:pStyle w:val="En-tte"/>
        <w:tabs>
          <w:tab w:val="clear" w:pos="4536"/>
          <w:tab w:val="clear" w:pos="9072"/>
          <w:tab w:val="center" w:pos="4678"/>
          <w:tab w:val="right" w:pos="11160"/>
        </w:tabs>
        <w:ind w:left="284"/>
        <w:jc w:val="right"/>
      </w:pPr>
      <w:r>
        <w:rPr>
          <w:b/>
          <w:noProof/>
          <w:sz w:val="32"/>
        </w:rPr>
        <w:drawing>
          <wp:inline distT="0" distB="0" distL="0" distR="0" wp14:anchorId="655A4A03" wp14:editId="53D63B5E">
            <wp:extent cx="1171895" cy="711476"/>
            <wp:effectExtent l="0" t="0" r="9205" b="0"/>
            <wp:docPr id="849803102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1895" cy="7114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14:paraId="12B9913D" w14:textId="77777777" w:rsidR="00000000" w:rsidRDefault="00000000">
      <w:pPr>
        <w:sectPr w:rsidR="00000000">
          <w:headerReference w:type="default" r:id="rId9"/>
          <w:footerReference w:type="default" r:id="rId10"/>
          <w:pgSz w:w="11907" w:h="16840"/>
          <w:pgMar w:top="720" w:right="720" w:bottom="720" w:left="720" w:header="284" w:footer="266" w:gutter="0"/>
          <w:cols w:num="2" w:space="720" w:equalWidth="0">
            <w:col w:w="1123" w:space="709"/>
            <w:col w:w="8635" w:space="0"/>
          </w:cols>
        </w:sectPr>
      </w:pPr>
    </w:p>
    <w:tbl>
      <w:tblPr>
        <w:tblW w:w="10546" w:type="dxa"/>
        <w:tblInd w:w="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46"/>
      </w:tblGrid>
      <w:tr w:rsidR="00386C95" w14:paraId="5914B109" w14:textId="77777777">
        <w:tblPrEx>
          <w:tblCellMar>
            <w:top w:w="0" w:type="dxa"/>
            <w:bottom w:w="0" w:type="dxa"/>
          </w:tblCellMar>
        </w:tblPrEx>
        <w:tc>
          <w:tcPr>
            <w:tcW w:w="10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0587B5" w14:textId="77777777" w:rsidR="00386C95" w:rsidRDefault="00000000">
            <w:pPr>
              <w:pStyle w:val="Paragraphedeliste"/>
              <w:numPr>
                <w:ilvl w:val="0"/>
                <w:numId w:val="2"/>
              </w:numPr>
              <w:ind w:left="355" w:hanging="283"/>
            </w:pPr>
            <w:r>
              <w:rPr>
                <w:sz w:val="24"/>
                <w:szCs w:val="24"/>
                <w:u w:val="single"/>
              </w:rPr>
              <w:t>Fiche de renseignements</w:t>
            </w:r>
            <w:r>
              <w:rPr>
                <w:sz w:val="28"/>
              </w:rPr>
              <w:t xml:space="preserve"> </w:t>
            </w:r>
            <w:r>
              <w:rPr>
                <w:sz w:val="26"/>
                <w:szCs w:val="26"/>
              </w:rPr>
              <w:t xml:space="preserve">:  A REMPLIR EN MAJUSCULES SVP </w:t>
            </w:r>
          </w:p>
          <w:p w14:paraId="13340D96" w14:textId="77777777" w:rsidR="00386C95" w:rsidRDefault="00386C95">
            <w:pPr>
              <w:pStyle w:val="Paragraphedeliste"/>
              <w:ind w:left="355"/>
              <w:rPr>
                <w:sz w:val="28"/>
              </w:rPr>
            </w:pPr>
          </w:p>
          <w:p w14:paraId="4EF9FD72" w14:textId="77777777" w:rsidR="00386C95" w:rsidRDefault="00000000">
            <w:pPr>
              <w:pStyle w:val="Paragraphedeliste"/>
              <w:numPr>
                <w:ilvl w:val="0"/>
                <w:numId w:val="2"/>
              </w:numPr>
              <w:ind w:left="355" w:hanging="283"/>
            </w:pPr>
            <w:r>
              <w:rPr>
                <w:sz w:val="26"/>
                <w:szCs w:val="26"/>
              </w:rPr>
              <w:t xml:space="preserve">Adulte : </w:t>
            </w:r>
            <w:r>
              <w:rPr>
                <w:rFonts w:ascii="Symbol" w:eastAsia="Symbol" w:hAnsi="Symbol" w:cs="Symbol"/>
                <w:sz w:val="26"/>
                <w:szCs w:val="26"/>
              </w:rPr>
              <w:t></w:t>
            </w:r>
            <w:r>
              <w:rPr>
                <w:sz w:val="26"/>
                <w:szCs w:val="26"/>
              </w:rPr>
              <w:t xml:space="preserve">         Enfant : </w:t>
            </w:r>
            <w:r>
              <w:rPr>
                <w:rFonts w:ascii="Symbol" w:eastAsia="Symbol" w:hAnsi="Symbol" w:cs="Symbol"/>
                <w:sz w:val="26"/>
                <w:szCs w:val="26"/>
              </w:rPr>
              <w:t></w:t>
            </w:r>
            <w:r>
              <w:rPr>
                <w:sz w:val="26"/>
                <w:szCs w:val="26"/>
              </w:rPr>
              <w:t xml:space="preserve">    </w:t>
            </w:r>
          </w:p>
          <w:p w14:paraId="677CE2F7" w14:textId="77777777" w:rsidR="00386C95" w:rsidRDefault="00386C95">
            <w:pPr>
              <w:ind w:left="214"/>
              <w:rPr>
                <w:sz w:val="22"/>
                <w:szCs w:val="22"/>
              </w:rPr>
            </w:pPr>
          </w:p>
          <w:p w14:paraId="3D1C14CB" w14:textId="77777777" w:rsidR="00386C95" w:rsidRDefault="00000000">
            <w:pPr>
              <w:spacing w:before="120"/>
              <w:ind w:left="214"/>
            </w:pPr>
            <w:r>
              <w:t>Nom :  ………………………………… Prénom :  …………………….  Nationalité : …………… Taille (enfant) :  ………….</w:t>
            </w:r>
          </w:p>
          <w:p w14:paraId="79567B45" w14:textId="77777777" w:rsidR="00386C95" w:rsidRDefault="00000000">
            <w:pPr>
              <w:spacing w:before="120"/>
              <w:ind w:left="214"/>
            </w:pPr>
            <w:r>
              <w:t>Nom des parents pour les mineurs : ……………………………………………………………………………………………….</w:t>
            </w:r>
          </w:p>
          <w:p w14:paraId="05C409DF" w14:textId="77777777" w:rsidR="00386C95" w:rsidRDefault="00000000">
            <w:pPr>
              <w:spacing w:before="120"/>
              <w:ind w:left="214"/>
            </w:pPr>
            <w:r>
              <w:t>Adresse : …………………………………………………………...………………………………………………………………</w:t>
            </w:r>
          </w:p>
          <w:p w14:paraId="4CBB509B" w14:textId="77777777" w:rsidR="00386C95" w:rsidRDefault="00000000">
            <w:pPr>
              <w:spacing w:before="120"/>
              <w:ind w:left="214"/>
            </w:pPr>
            <w:r>
              <w:t>Code postal : ………………………… Ville : …………………………………………………………………………………....</w:t>
            </w:r>
          </w:p>
          <w:p w14:paraId="491024AC" w14:textId="77777777" w:rsidR="00386C95" w:rsidRDefault="00000000">
            <w:pPr>
              <w:spacing w:before="120"/>
              <w:ind w:left="214"/>
            </w:pPr>
            <w:r>
              <w:t>Licence n° …………………… Date de naissance : ……………………. Lieu de naissance : 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0B5BB693" w14:textId="77777777" w:rsidR="00386C95" w:rsidRDefault="00000000">
            <w:pPr>
              <w:tabs>
                <w:tab w:val="left" w:pos="0"/>
              </w:tabs>
              <w:spacing w:before="120"/>
              <w:ind w:left="214"/>
            </w:pPr>
            <w:r>
              <w:t xml:space="preserve">Téléphone enfant :   </w:t>
            </w:r>
            <w:r>
              <w:tab/>
              <w:t>…………….......................................  Téléphone parent : ………………………………………………</w:t>
            </w:r>
          </w:p>
          <w:p w14:paraId="5877E1F1" w14:textId="77777777" w:rsidR="00386C95" w:rsidRDefault="00000000">
            <w:pPr>
              <w:tabs>
                <w:tab w:val="left" w:pos="0"/>
              </w:tabs>
              <w:spacing w:before="120"/>
              <w:ind w:left="214"/>
            </w:pPr>
            <w:r>
              <w:t>Email (bien lisible SVP) : ………………………………………………...…………………………………………………</w:t>
            </w:r>
            <w:proofErr w:type="gramStart"/>
            <w:r>
              <w:t>…....</w:t>
            </w:r>
            <w:proofErr w:type="gramEnd"/>
            <w:r>
              <w:t>.</w:t>
            </w:r>
          </w:p>
          <w:p w14:paraId="0A23D1C4" w14:textId="77777777" w:rsidR="00386C95" w:rsidRDefault="00000000">
            <w:pPr>
              <w:tabs>
                <w:tab w:val="left" w:pos="0"/>
              </w:tabs>
              <w:spacing w:before="120"/>
              <w:ind w:left="214"/>
            </w:pPr>
            <w:r>
              <w:t>Personne à prévenir en cas d’accident : …………………………………… Tel. : ……………………………………………….</w:t>
            </w:r>
          </w:p>
          <w:p w14:paraId="1B32FF4F" w14:textId="77777777" w:rsidR="00386C95" w:rsidRDefault="00000000">
            <w:pPr>
              <w:tabs>
                <w:tab w:val="left" w:pos="0"/>
              </w:tabs>
              <w:spacing w:before="120"/>
              <w:ind w:left="214"/>
            </w:pPr>
            <w:r>
              <w:t>Etablissement hospitalier où doit être transporté le joueur (</w:t>
            </w:r>
            <w:proofErr w:type="spellStart"/>
            <w:r>
              <w:t>euse</w:t>
            </w:r>
            <w:proofErr w:type="spellEnd"/>
            <w:r>
              <w:t>) en cas d’accident (ne remplir qu’en cas de souhait particulier) : ………………………………………………………………………………………………………</w:t>
            </w:r>
          </w:p>
          <w:p w14:paraId="0E792888" w14:textId="77777777" w:rsidR="00386C95" w:rsidRDefault="00386C95">
            <w:pPr>
              <w:ind w:left="214"/>
              <w:rPr>
                <w:sz w:val="22"/>
                <w:szCs w:val="22"/>
              </w:rPr>
            </w:pPr>
          </w:p>
        </w:tc>
      </w:tr>
    </w:tbl>
    <w:p w14:paraId="09D898FD" w14:textId="77777777" w:rsidR="00386C95" w:rsidRDefault="00386C95">
      <w:pPr>
        <w:ind w:left="1276"/>
        <w:rPr>
          <w:sz w:val="8"/>
        </w:rPr>
      </w:pPr>
    </w:p>
    <w:p w14:paraId="5571D8E8" w14:textId="77777777" w:rsidR="00386C95" w:rsidRDefault="00386C95">
      <w:pPr>
        <w:jc w:val="center"/>
        <w:rPr>
          <w:b/>
          <w:sz w:val="6"/>
          <w:szCs w:val="6"/>
        </w:rPr>
      </w:pPr>
    </w:p>
    <w:p w14:paraId="0B9B2290" w14:textId="77777777" w:rsidR="00000000" w:rsidRDefault="00000000">
      <w:pPr>
        <w:sectPr w:rsidR="00000000">
          <w:type w:val="continuous"/>
          <w:pgSz w:w="11907" w:h="16840"/>
          <w:pgMar w:top="720" w:right="346" w:bottom="720" w:left="340" w:header="284" w:footer="266" w:gutter="0"/>
          <w:cols w:space="720"/>
        </w:sectPr>
      </w:pPr>
    </w:p>
    <w:tbl>
      <w:tblPr>
        <w:tblW w:w="4820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417"/>
        <w:gridCol w:w="993"/>
      </w:tblGrid>
      <w:tr w:rsidR="00386C95" w14:paraId="0C85E3DE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9899F77" w14:textId="77777777" w:rsidR="00386C95" w:rsidRDefault="00386C95">
            <w:pPr>
              <w:ind w:left="-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FB77811" w14:textId="77777777" w:rsidR="00386C95" w:rsidRDefault="00000000">
            <w:pPr>
              <w:ind w:right="-48"/>
              <w:jc w:val="center"/>
            </w:pPr>
            <w:r>
              <w:rPr>
                <w:b/>
                <w:sz w:val="22"/>
                <w:szCs w:val="22"/>
              </w:rPr>
              <w:t>COTISATIONS</w:t>
            </w:r>
          </w:p>
        </w:tc>
      </w:tr>
      <w:tr w:rsidR="00386C95" w14:paraId="5341D85C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7837E43" w14:textId="77777777" w:rsidR="00386C95" w:rsidRDefault="0000000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Catégorie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A8F962C" w14:textId="77777777" w:rsidR="00386C95" w:rsidRDefault="00000000">
            <w:pPr>
              <w:ind w:right="14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M9 à M13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80FAE9" w14:textId="77777777" w:rsidR="00386C95" w:rsidRDefault="00000000">
            <w:pPr>
              <w:ind w:right="2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M15 / M18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C26B02F" w14:textId="77777777" w:rsidR="00386C95" w:rsidRDefault="00000000">
            <w:pPr>
              <w:ind w:right="17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Loisir</w:t>
            </w:r>
          </w:p>
        </w:tc>
      </w:tr>
      <w:tr w:rsidR="00386C95" w14:paraId="6D15EF68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01620BC" w14:textId="77777777" w:rsidR="00386C95" w:rsidRDefault="0000000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Cotisation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BF28193" w14:textId="77777777" w:rsidR="00386C95" w:rsidRDefault="00000000">
            <w:pPr>
              <w:ind w:left="-567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70€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1619D7F" w14:textId="77777777" w:rsidR="00386C95" w:rsidRDefault="00000000">
            <w:pPr>
              <w:ind w:left="-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80€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8E3FAB6" w14:textId="77777777" w:rsidR="00386C95" w:rsidRDefault="00000000">
            <w:pPr>
              <w:ind w:left="-567" w:right="-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80€</w:t>
            </w:r>
          </w:p>
        </w:tc>
      </w:tr>
    </w:tbl>
    <w:p w14:paraId="7D8E5A12" w14:textId="77777777" w:rsidR="00386C95" w:rsidRDefault="00000000">
      <w:pPr>
        <w:ind w:left="851" w:right="-340" w:hanging="709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592256F4" w14:textId="77777777" w:rsidR="00386C95" w:rsidRDefault="00386C95">
      <w:pPr>
        <w:ind w:left="851" w:right="-340" w:hanging="709"/>
        <w:rPr>
          <w:sz w:val="22"/>
          <w:szCs w:val="22"/>
        </w:rPr>
      </w:pPr>
    </w:p>
    <w:p w14:paraId="156EB692" w14:textId="77777777" w:rsidR="00386C95" w:rsidRDefault="00000000">
      <w:pPr>
        <w:ind w:left="76"/>
      </w:pPr>
      <w:r>
        <w:rPr>
          <w:rFonts w:ascii="Symbol" w:eastAsia="Symbol" w:hAnsi="Symbol" w:cs="Symbol"/>
          <w:sz w:val="22"/>
          <w:szCs w:val="22"/>
        </w:rPr>
        <w:t></w:t>
      </w:r>
      <w:r>
        <w:rPr>
          <w:sz w:val="22"/>
          <w:szCs w:val="22"/>
        </w:rPr>
        <w:t xml:space="preserve"> AEVF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Symbol" w:eastAsia="Symbol" w:hAnsi="Symbol" w:cs="Symbol"/>
          <w:sz w:val="22"/>
          <w:szCs w:val="22"/>
        </w:rPr>
        <w:t>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Passport</w:t>
      </w:r>
      <w:proofErr w:type="spellEnd"/>
    </w:p>
    <w:p w14:paraId="535EB00B" w14:textId="77777777" w:rsidR="00386C95" w:rsidRDefault="00000000">
      <w:pPr>
        <w:ind w:left="76"/>
      </w:pPr>
      <w:r>
        <w:rPr>
          <w:rFonts w:ascii="Symbol" w:eastAsia="Symbol" w:hAnsi="Symbol" w:cs="Symbol"/>
          <w:sz w:val="22"/>
          <w:szCs w:val="22"/>
        </w:rPr>
        <w:t></w:t>
      </w:r>
      <w:r>
        <w:rPr>
          <w:sz w:val="22"/>
          <w:szCs w:val="22"/>
        </w:rPr>
        <w:t xml:space="preserve"> Chèque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Symbol" w:eastAsia="Symbol" w:hAnsi="Symbol" w:cs="Symbol"/>
          <w:sz w:val="22"/>
          <w:szCs w:val="22"/>
        </w:rPr>
        <w:t></w:t>
      </w:r>
      <w:r>
        <w:rPr>
          <w:sz w:val="22"/>
          <w:szCs w:val="22"/>
        </w:rPr>
        <w:t xml:space="preserve"> Carte E-</w:t>
      </w:r>
      <w:proofErr w:type="spellStart"/>
      <w:r>
        <w:rPr>
          <w:sz w:val="22"/>
          <w:szCs w:val="22"/>
        </w:rPr>
        <w:t>Pass</w:t>
      </w:r>
      <w:proofErr w:type="spellEnd"/>
      <w:r>
        <w:rPr>
          <w:sz w:val="22"/>
          <w:szCs w:val="22"/>
        </w:rPr>
        <w:t xml:space="preserve"> jeunes</w:t>
      </w:r>
    </w:p>
    <w:p w14:paraId="729467E4" w14:textId="77777777" w:rsidR="00386C95" w:rsidRDefault="00000000">
      <w:pPr>
        <w:ind w:left="76"/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CB05CAA" wp14:editId="74DFC597">
            <wp:simplePos x="0" y="0"/>
            <wp:positionH relativeFrom="column">
              <wp:posOffset>1852931</wp:posOffset>
            </wp:positionH>
            <wp:positionV relativeFrom="paragraph">
              <wp:posOffset>168277</wp:posOffset>
            </wp:positionV>
            <wp:extent cx="365760" cy="234945"/>
            <wp:effectExtent l="0" t="0" r="0" b="0"/>
            <wp:wrapNone/>
            <wp:docPr id="1529243548" name="Image 3" descr="D:\DONNEES\Monique Ancien\Monique\Volley\2018-2019\collegi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2349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Symbol" w:eastAsia="Symbol" w:hAnsi="Symbol" w:cs="Symbol"/>
          <w:sz w:val="22"/>
          <w:szCs w:val="22"/>
        </w:rPr>
        <w:t></w:t>
      </w:r>
      <w:r>
        <w:rPr>
          <w:sz w:val="22"/>
          <w:szCs w:val="22"/>
        </w:rPr>
        <w:t xml:space="preserve"> Espèces</w:t>
      </w:r>
    </w:p>
    <w:p w14:paraId="4262841F" w14:textId="77777777" w:rsidR="00386C95" w:rsidRDefault="00000000">
      <w:pPr>
        <w:ind w:left="76"/>
      </w:pPr>
      <w:r>
        <w:rPr>
          <w:rFonts w:ascii="Symbol" w:eastAsia="Symbol" w:hAnsi="Symbol" w:cs="Symbol"/>
          <w:sz w:val="22"/>
          <w:szCs w:val="22"/>
        </w:rPr>
        <w:t></w:t>
      </w:r>
      <w:r>
        <w:rPr>
          <w:sz w:val="22"/>
          <w:szCs w:val="22"/>
        </w:rPr>
        <w:t xml:space="preserve"> Carte Collégiens de Provence            numéro :</w:t>
      </w:r>
    </w:p>
    <w:p w14:paraId="5873817C" w14:textId="77777777" w:rsidR="00000000" w:rsidRDefault="00000000">
      <w:pPr>
        <w:sectPr w:rsidR="00000000">
          <w:type w:val="continuous"/>
          <w:pgSz w:w="11907" w:h="16840"/>
          <w:pgMar w:top="720" w:right="346" w:bottom="720" w:left="340" w:header="284" w:footer="266" w:gutter="0"/>
          <w:cols w:num="2" w:space="720" w:equalWidth="0">
            <w:col w:w="4622" w:space="850"/>
            <w:col w:w="5749" w:space="0"/>
          </w:cols>
        </w:sectPr>
      </w:pPr>
    </w:p>
    <w:p w14:paraId="623B6549" w14:textId="77777777" w:rsidR="00386C95" w:rsidRDefault="00386C95">
      <w:pPr>
        <w:rPr>
          <w:sz w:val="8"/>
        </w:rPr>
      </w:pPr>
    </w:p>
    <w:tbl>
      <w:tblPr>
        <w:tblW w:w="10556" w:type="dxa"/>
        <w:tblInd w:w="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5736"/>
      </w:tblGrid>
      <w:tr w:rsidR="00386C95" w14:paraId="22C643C6" w14:textId="77777777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A9894C" w14:textId="77777777" w:rsidR="00386C9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INSCRIPTION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04F20A" w14:textId="77777777" w:rsidR="00386C95" w:rsidRDefault="00000000">
            <w:pPr>
              <w:pStyle w:val="Titre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 montant de la cotisation annuelle comprend</w:t>
            </w:r>
          </w:p>
        </w:tc>
      </w:tr>
      <w:tr w:rsidR="00386C95" w14:paraId="3EAF55C6" w14:textId="77777777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22CA1D" w14:textId="77777777" w:rsidR="00386C95" w:rsidRDefault="00000000">
            <w:pPr>
              <w:ind w:right="-70"/>
            </w:pPr>
            <w:r>
              <w:rPr>
                <w:color w:val="FF0000"/>
              </w:rPr>
              <w:t>Adultes</w:t>
            </w:r>
            <w:r>
              <w:t> : Certificat médical ou l’attestation de santé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B08370" w14:textId="77777777" w:rsidR="00386C95" w:rsidRDefault="00000000">
            <w:pPr>
              <w:ind w:left="-70" w:right="-70"/>
            </w:pPr>
            <w:r>
              <w:t xml:space="preserve"> </w:t>
            </w:r>
            <w:r>
              <w:rPr>
                <w:rFonts w:ascii="Symbol" w:eastAsia="Symbol" w:hAnsi="Symbol" w:cs="Symbol"/>
              </w:rPr>
              <w:t></w:t>
            </w:r>
            <w:r>
              <w:t xml:space="preserve"> La licence FFVB ou la licence UFOLEP </w:t>
            </w:r>
          </w:p>
        </w:tc>
      </w:tr>
      <w:tr w:rsidR="00386C95" w14:paraId="0E31EFAF" w14:textId="77777777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A70F5" w14:textId="77777777" w:rsidR="00386C95" w:rsidRDefault="00000000">
            <w:r>
              <w:rPr>
                <w:color w:val="FF0000"/>
              </w:rPr>
              <w:t>Jeunes </w:t>
            </w:r>
            <w:r>
              <w:t>: Formulaire de demande de licence incluant le certificat médical avec simple sur classement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4C53A6" w14:textId="77777777" w:rsidR="00386C95" w:rsidRDefault="00000000">
            <w:pPr>
              <w:ind w:right="-70" w:hanging="70"/>
            </w:pPr>
            <w:r>
              <w:t xml:space="preserve"> </w:t>
            </w:r>
            <w:r>
              <w:rPr>
                <w:rFonts w:ascii="Symbol" w:eastAsia="Symbol" w:hAnsi="Symbol" w:cs="Symbol"/>
              </w:rPr>
              <w:t></w:t>
            </w:r>
            <w:r>
              <w:t xml:space="preserve"> L’abonnement à VOLLEY BALL (obligation fédérale),</w:t>
            </w:r>
          </w:p>
        </w:tc>
      </w:tr>
      <w:tr w:rsidR="00386C95" w14:paraId="625F50A8" w14:textId="77777777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4C107" w14:textId="77777777" w:rsidR="00386C95" w:rsidRDefault="00000000">
            <w:r>
              <w:rPr>
                <w:color w:val="FF0000"/>
              </w:rPr>
              <w:t>Jeunes :</w:t>
            </w:r>
            <w:r>
              <w:t xml:space="preserve"> photocopie d’une pièce d’identité (dans le cas d’une nouvelle inscription ou pièce d’identité expirée)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2DE2B7" w14:textId="77777777" w:rsidR="00386C95" w:rsidRDefault="00000000">
            <w:pPr>
              <w:ind w:left="-70" w:right="-70"/>
            </w:pPr>
            <w:r>
              <w:t xml:space="preserve"> </w:t>
            </w:r>
            <w:r>
              <w:rPr>
                <w:rFonts w:ascii="Symbol" w:eastAsia="Symbol" w:hAnsi="Symbol" w:cs="Symbol"/>
              </w:rPr>
              <w:t></w:t>
            </w:r>
            <w:r>
              <w:t>L’assurance pour la pratique du Volley-ball</w:t>
            </w:r>
          </w:p>
        </w:tc>
      </w:tr>
      <w:tr w:rsidR="00386C95" w14:paraId="4F92B2D3" w14:textId="77777777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A6367D" w14:textId="77777777" w:rsidR="00386C95" w:rsidRDefault="00000000">
            <w:r>
              <w:rPr>
                <w:color w:val="4F81BD"/>
              </w:rPr>
              <w:t>Tous :</w:t>
            </w:r>
            <w:r>
              <w:t xml:space="preserve"> Chèque du montant de la cotisation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85441B" w14:textId="77777777" w:rsidR="00386C95" w:rsidRDefault="00000000">
            <w:pPr>
              <w:ind w:left="-70" w:right="-70"/>
            </w:pPr>
            <w:r>
              <w:t xml:space="preserve"> </w:t>
            </w:r>
            <w:r>
              <w:rPr>
                <w:rFonts w:ascii="Symbol" w:eastAsia="Symbol" w:hAnsi="Symbol" w:cs="Symbol"/>
              </w:rPr>
              <w:t></w:t>
            </w:r>
            <w:r>
              <w:t>L’adhésion à l’association </w:t>
            </w:r>
          </w:p>
        </w:tc>
      </w:tr>
      <w:tr w:rsidR="00386C95" w14:paraId="1A5599DD" w14:textId="77777777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31B99" w14:textId="77777777" w:rsidR="00386C95" w:rsidRDefault="00000000">
            <w:r>
              <w:rPr>
                <w:color w:val="4F81BD"/>
              </w:rPr>
              <w:t>Tous :</w:t>
            </w:r>
            <w:r>
              <w:t xml:space="preserve"> Une photo d’identité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69958" w14:textId="77777777" w:rsidR="00386C95" w:rsidRDefault="00000000">
            <w:pPr>
              <w:ind w:left="-70" w:right="-70"/>
            </w:pPr>
            <w:r>
              <w:t xml:space="preserve"> </w:t>
            </w:r>
          </w:p>
        </w:tc>
      </w:tr>
    </w:tbl>
    <w:p w14:paraId="60FC8568" w14:textId="77777777" w:rsidR="00386C95" w:rsidRDefault="00386C95">
      <w:pPr>
        <w:ind w:left="1276"/>
        <w:rPr>
          <w:i/>
          <w:sz w:val="8"/>
        </w:rPr>
      </w:pPr>
    </w:p>
    <w:tbl>
      <w:tblPr>
        <w:tblW w:w="10546" w:type="dxa"/>
        <w:tblInd w:w="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3"/>
        <w:gridCol w:w="5103"/>
      </w:tblGrid>
      <w:tr w:rsidR="00386C95" w14:paraId="3E325E28" w14:textId="77777777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96C39E" w14:textId="77777777" w:rsidR="00386C95" w:rsidRDefault="00000000">
            <w:pPr>
              <w:rPr>
                <w:b/>
              </w:rPr>
            </w:pPr>
            <w:r>
              <w:rPr>
                <w:b/>
              </w:rPr>
              <w:t>Engagement :</w:t>
            </w:r>
          </w:p>
          <w:p w14:paraId="7CDB6042" w14:textId="77777777" w:rsidR="00386C95" w:rsidRDefault="00000000">
            <w:pPr>
              <w:pStyle w:val="Listepuces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 m’engage pour la saison au sein du Volley Ball Fosséen</w:t>
            </w:r>
          </w:p>
          <w:p w14:paraId="0708B858" w14:textId="77777777" w:rsidR="00386C95" w:rsidRDefault="00000000">
            <w:pPr>
              <w:pStyle w:val="Listepuces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 signature ci-dessous a valeur de signature d’une licence </w:t>
            </w:r>
            <w:r>
              <w:rPr>
                <w:rFonts w:ascii="Times New Roman" w:hAnsi="Times New Roman"/>
              </w:rPr>
              <w:br/>
              <w:t>FFVB / UFOLEP</w:t>
            </w:r>
          </w:p>
          <w:p w14:paraId="7494BEE3" w14:textId="77777777" w:rsidR="00386C95" w:rsidRDefault="00000000">
            <w:pPr>
              <w:pStyle w:val="Listepuces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 certifie avoir pris connaissance des propositions de </w:t>
            </w:r>
            <w:r>
              <w:rPr>
                <w:rFonts w:ascii="Times New Roman" w:hAnsi="Times New Roman"/>
              </w:rPr>
              <w:br/>
              <w:t>l’assurance complémentaire de la FFVB </w:t>
            </w:r>
          </w:p>
        </w:tc>
        <w:tc>
          <w:tcPr>
            <w:tcW w:w="5103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6C1024" w14:textId="77777777" w:rsidR="00386C95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Fait à : ..................................... Le ...... / ...... / .........           </w:t>
            </w:r>
          </w:p>
          <w:p w14:paraId="11B3EA5B" w14:textId="77777777" w:rsidR="00386C95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 :</w:t>
            </w:r>
          </w:p>
        </w:tc>
      </w:tr>
    </w:tbl>
    <w:p w14:paraId="2D52E7BE" w14:textId="77777777" w:rsidR="00386C95" w:rsidRDefault="00386C95">
      <w:pPr>
        <w:ind w:left="1276"/>
        <w:rPr>
          <w:i/>
          <w:sz w:val="12"/>
          <w:szCs w:val="12"/>
        </w:rPr>
      </w:pPr>
    </w:p>
    <w:tbl>
      <w:tblPr>
        <w:tblW w:w="10546" w:type="dxa"/>
        <w:tblInd w:w="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46"/>
      </w:tblGrid>
      <w:tr w:rsidR="00386C95" w14:paraId="6DF6CCF2" w14:textId="77777777">
        <w:tblPrEx>
          <w:tblCellMar>
            <w:top w:w="0" w:type="dxa"/>
            <w:bottom w:w="0" w:type="dxa"/>
          </w:tblCellMar>
        </w:tblPrEx>
        <w:trPr>
          <w:trHeight w:val="3469"/>
        </w:trPr>
        <w:tc>
          <w:tcPr>
            <w:tcW w:w="10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913B3D" w14:textId="77777777" w:rsidR="00386C95" w:rsidRDefault="00000000">
            <w:pPr>
              <w:spacing w:line="360" w:lineRule="auto"/>
            </w:pPr>
            <w:r>
              <w:rPr>
                <w:sz w:val="28"/>
                <w:u w:val="single"/>
              </w:rPr>
              <w:t>Autorisation parentale</w:t>
            </w:r>
            <w:r>
              <w:rPr>
                <w:sz w:val="28"/>
              </w:rPr>
              <w:t xml:space="preserve"> : (</w:t>
            </w:r>
            <w:r>
              <w:t>Obligatoire pour les mineurs</w:t>
            </w:r>
            <w:r>
              <w:rPr>
                <w:sz w:val="28"/>
              </w:rPr>
              <w:t>.)</w:t>
            </w:r>
          </w:p>
          <w:p w14:paraId="3E9A7D7C" w14:textId="77777777" w:rsidR="00386C95" w:rsidRDefault="00000000">
            <w:pPr>
              <w:ind w:left="554" w:hanging="283"/>
            </w:pPr>
            <w:r>
              <w:t>- Je soussigné(e)………………………………</w:t>
            </w:r>
            <w:proofErr w:type="gramStart"/>
            <w:r>
              <w:t>…….</w:t>
            </w:r>
            <w:proofErr w:type="gramEnd"/>
            <w:r>
              <w:t xml:space="preserve">.autorise………………….….………………… </w:t>
            </w:r>
            <w:proofErr w:type="gramStart"/>
            <w:r>
              <w:t>à</w:t>
            </w:r>
            <w:proofErr w:type="gramEnd"/>
            <w:r>
              <w:t xml:space="preserve"> pratiquer le Volley Ball </w:t>
            </w:r>
          </w:p>
          <w:p w14:paraId="47CCCE38" w14:textId="77777777" w:rsidR="00386C95" w:rsidRDefault="00000000">
            <w:pPr>
              <w:ind w:left="412" w:hanging="141"/>
            </w:pPr>
            <w:proofErr w:type="gramStart"/>
            <w:r>
              <w:rPr>
                <w:rFonts w:ascii="Symbol" w:eastAsia="Symbol" w:hAnsi="Symbol" w:cs="Symbol"/>
              </w:rPr>
              <w:t></w:t>
            </w:r>
            <w:r>
              <w:t xml:space="preserve">  J’autorise</w:t>
            </w:r>
            <w:proofErr w:type="gramEnd"/>
            <w:r>
              <w:t xml:space="preserve">, Je n’autorise pas </w:t>
            </w:r>
            <w:r>
              <w:rPr>
                <w:vertAlign w:val="superscript"/>
              </w:rPr>
              <w:t>(1)</w:t>
            </w:r>
            <w:r>
              <w:t xml:space="preserve"> le club à publier sur son site Internet les photos des équipes ou des manifestations sur lesquelles figure mon enfant.  </w:t>
            </w:r>
          </w:p>
          <w:p w14:paraId="171021D3" w14:textId="77777777" w:rsidR="00386C95" w:rsidRDefault="00000000">
            <w:pPr>
              <w:ind w:left="554" w:hanging="283"/>
            </w:pPr>
            <w:r>
              <w:rPr>
                <w:rFonts w:ascii="Symbol" w:eastAsia="Symbol" w:hAnsi="Symbol" w:cs="Symbol"/>
              </w:rPr>
              <w:t></w:t>
            </w:r>
            <w:r>
              <w:t xml:space="preserve"> J’autorise, Je n’autorise pas </w:t>
            </w:r>
            <w:r>
              <w:rPr>
                <w:vertAlign w:val="superscript"/>
              </w:rPr>
              <w:t>(1)</w:t>
            </w:r>
            <w:r>
              <w:t xml:space="preserve"> le club à prendre toute disposition en cas d’accident.</w:t>
            </w:r>
          </w:p>
          <w:p w14:paraId="60EE4935" w14:textId="77777777" w:rsidR="00386C95" w:rsidRDefault="00000000">
            <w:pPr>
              <w:pStyle w:val="Retraitcorpsdetexte"/>
              <w:ind w:left="412" w:hanging="141"/>
            </w:pPr>
            <w:r>
              <w:rPr>
                <w:rFonts w:ascii="Symbol" w:eastAsia="Symbol" w:hAnsi="Symbol" w:cs="Symbol"/>
              </w:rPr>
              <w:t></w:t>
            </w:r>
            <w:r>
              <w:t xml:space="preserve"> Dans le cas où je ne pourrai accompagner mon enfant lors des déplacements à l’extérieur, j’autorise le responsable de l’équipe ou les accompagnateurs à véhiculer mon enfant et j’en prends l’entière responsabilité.</w:t>
            </w:r>
            <w:r>
              <w:rPr>
                <w:vertAlign w:val="superscript"/>
              </w:rPr>
              <w:t xml:space="preserve"> (1)</w:t>
            </w:r>
          </w:p>
          <w:p w14:paraId="307B60E1" w14:textId="77777777" w:rsidR="00386C95" w:rsidRDefault="00386C95">
            <w:pPr>
              <w:ind w:left="213"/>
            </w:pPr>
          </w:p>
          <w:p w14:paraId="08405D6D" w14:textId="77777777" w:rsidR="00386C95" w:rsidRDefault="00000000">
            <w:pPr>
              <w:ind w:left="271"/>
            </w:pPr>
            <w:r>
              <w:rPr>
                <w:sz w:val="24"/>
                <w:szCs w:val="24"/>
              </w:rPr>
              <w:t>Fait à : ..........................................................................................................   Le ...... /...... /...............</w:t>
            </w:r>
            <w:r>
              <w:rPr>
                <w:sz w:val="24"/>
                <w:szCs w:val="24"/>
              </w:rPr>
              <w:br/>
            </w:r>
            <w:r>
              <w:rPr>
                <w:sz w:val="22"/>
              </w:rPr>
              <w:t>Signature des parents</w:t>
            </w:r>
            <w:r>
              <w:rPr>
                <w:sz w:val="28"/>
              </w:rPr>
              <w:t xml:space="preserve"> </w:t>
            </w:r>
            <w:r>
              <w:rPr>
                <w:sz w:val="18"/>
              </w:rPr>
              <w:t xml:space="preserve">précédée de la mention </w:t>
            </w:r>
            <w:r>
              <w:rPr>
                <w:i/>
                <w:sz w:val="18"/>
              </w:rPr>
              <w:t>«lu et approuvé</w:t>
            </w:r>
            <w:r>
              <w:rPr>
                <w:i/>
                <w:sz w:val="28"/>
              </w:rPr>
              <w:t> » </w:t>
            </w:r>
            <w:r>
              <w:rPr>
                <w:sz w:val="18"/>
              </w:rPr>
              <w:t>:</w:t>
            </w:r>
          </w:p>
          <w:p w14:paraId="284CCF3A" w14:textId="77777777" w:rsidR="00386C95" w:rsidRDefault="00386C95">
            <w:pPr>
              <w:ind w:left="639"/>
            </w:pPr>
          </w:p>
          <w:p w14:paraId="25B6B97E" w14:textId="77777777" w:rsidR="00386C95" w:rsidRDefault="00000000">
            <w:pPr>
              <w:pStyle w:val="Paragraphedelist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: Rayer la mention inutile</w:t>
            </w:r>
          </w:p>
        </w:tc>
      </w:tr>
    </w:tbl>
    <w:p w14:paraId="30214644" w14:textId="77777777" w:rsidR="00386C95" w:rsidRDefault="00386C95"/>
    <w:sectPr w:rsidR="00386C95">
      <w:type w:val="continuous"/>
      <w:pgSz w:w="11907" w:h="16840"/>
      <w:pgMar w:top="720" w:right="346" w:bottom="720" w:left="340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85C34" w14:textId="77777777" w:rsidR="00C56B44" w:rsidRDefault="00C56B44">
      <w:r>
        <w:separator/>
      </w:r>
    </w:p>
  </w:endnote>
  <w:endnote w:type="continuationSeparator" w:id="0">
    <w:p w14:paraId="36564A61" w14:textId="77777777" w:rsidR="00C56B44" w:rsidRDefault="00C5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D2CE" w14:textId="77777777" w:rsidR="00000000" w:rsidRDefault="00000000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>Volley Ball Fosseen, Gymnase des Carabins</w:t>
    </w:r>
  </w:p>
  <w:p w14:paraId="5FD8FEA1" w14:textId="77777777" w:rsidR="00000000" w:rsidRDefault="00000000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>13270 Fos sur mer</w:t>
    </w:r>
  </w:p>
  <w:p w14:paraId="22AD3F81" w14:textId="77777777" w:rsidR="00000000" w:rsidRDefault="00000000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>06 22 76 57 72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87571" w14:textId="77777777" w:rsidR="00C56B44" w:rsidRDefault="00C56B44">
      <w:r>
        <w:rPr>
          <w:color w:val="000000"/>
        </w:rPr>
        <w:separator/>
      </w:r>
    </w:p>
  </w:footnote>
  <w:footnote w:type="continuationSeparator" w:id="0">
    <w:p w14:paraId="269FF7AC" w14:textId="77777777" w:rsidR="00C56B44" w:rsidRDefault="00C56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B7AD" w14:textId="77777777" w:rsidR="00000000" w:rsidRDefault="00000000">
    <w:pPr>
      <w:pStyle w:val="En-tte"/>
      <w:jc w:val="center"/>
      <w:rPr>
        <w:sz w:val="28"/>
        <w:szCs w:val="28"/>
      </w:rPr>
    </w:pPr>
    <w:r>
      <w:rPr>
        <w:sz w:val="28"/>
        <w:szCs w:val="28"/>
      </w:rPr>
      <w:t>VOLLEY BALL FOSSEEN – FFVB - UFOLEP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26B7E"/>
    <w:multiLevelType w:val="multilevel"/>
    <w:tmpl w:val="16CE1EB6"/>
    <w:lvl w:ilvl="0">
      <w:numFmt w:val="bullet"/>
      <w:lvlText w:val=""/>
      <w:lvlJc w:val="left"/>
      <w:pPr>
        <w:ind w:left="50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1" w15:restartNumberingAfterBreak="0">
    <w:nsid w:val="58323575"/>
    <w:multiLevelType w:val="multilevel"/>
    <w:tmpl w:val="EF66DF74"/>
    <w:styleLink w:val="LFO1"/>
    <w:lvl w:ilvl="0">
      <w:numFmt w:val="bullet"/>
      <w:pStyle w:val="Listepuces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7DE8755B"/>
    <w:multiLevelType w:val="multilevel"/>
    <w:tmpl w:val="E572DA06"/>
    <w:lvl w:ilvl="0">
      <w:start w:val="1"/>
      <w:numFmt w:val="decimal"/>
      <w:lvlText w:val="(%1)"/>
      <w:lvlJc w:val="left"/>
      <w:pPr>
        <w:ind w:left="715" w:hanging="360"/>
      </w:pPr>
    </w:lvl>
    <w:lvl w:ilvl="1">
      <w:start w:val="1"/>
      <w:numFmt w:val="lowerLetter"/>
      <w:lvlText w:val="%2."/>
      <w:lvlJc w:val="left"/>
      <w:pPr>
        <w:ind w:left="1435" w:hanging="360"/>
      </w:pPr>
    </w:lvl>
    <w:lvl w:ilvl="2">
      <w:start w:val="1"/>
      <w:numFmt w:val="lowerRoman"/>
      <w:lvlText w:val="%3."/>
      <w:lvlJc w:val="right"/>
      <w:pPr>
        <w:ind w:left="2155" w:hanging="180"/>
      </w:pPr>
    </w:lvl>
    <w:lvl w:ilvl="3">
      <w:start w:val="1"/>
      <w:numFmt w:val="decimal"/>
      <w:lvlText w:val="%4."/>
      <w:lvlJc w:val="left"/>
      <w:pPr>
        <w:ind w:left="2875" w:hanging="360"/>
      </w:pPr>
    </w:lvl>
    <w:lvl w:ilvl="4">
      <w:start w:val="1"/>
      <w:numFmt w:val="lowerLetter"/>
      <w:lvlText w:val="%5."/>
      <w:lvlJc w:val="left"/>
      <w:pPr>
        <w:ind w:left="3595" w:hanging="360"/>
      </w:pPr>
    </w:lvl>
    <w:lvl w:ilvl="5">
      <w:start w:val="1"/>
      <w:numFmt w:val="lowerRoman"/>
      <w:lvlText w:val="%6."/>
      <w:lvlJc w:val="right"/>
      <w:pPr>
        <w:ind w:left="4315" w:hanging="180"/>
      </w:pPr>
    </w:lvl>
    <w:lvl w:ilvl="6">
      <w:start w:val="1"/>
      <w:numFmt w:val="decimal"/>
      <w:lvlText w:val="%7."/>
      <w:lvlJc w:val="left"/>
      <w:pPr>
        <w:ind w:left="5035" w:hanging="360"/>
      </w:pPr>
    </w:lvl>
    <w:lvl w:ilvl="7">
      <w:start w:val="1"/>
      <w:numFmt w:val="lowerLetter"/>
      <w:lvlText w:val="%8."/>
      <w:lvlJc w:val="left"/>
      <w:pPr>
        <w:ind w:left="5755" w:hanging="360"/>
      </w:pPr>
    </w:lvl>
    <w:lvl w:ilvl="8">
      <w:start w:val="1"/>
      <w:numFmt w:val="lowerRoman"/>
      <w:lvlText w:val="%9."/>
      <w:lvlJc w:val="right"/>
      <w:pPr>
        <w:ind w:left="6475" w:hanging="180"/>
      </w:pPr>
    </w:lvl>
  </w:abstractNum>
  <w:num w:numId="1" w16cid:durableId="11496255">
    <w:abstractNumId w:val="1"/>
  </w:num>
  <w:num w:numId="2" w16cid:durableId="1129783494">
    <w:abstractNumId w:val="0"/>
  </w:num>
  <w:num w:numId="3" w16cid:durableId="1418283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86C95"/>
    <w:rsid w:val="003306DF"/>
    <w:rsid w:val="00386C95"/>
    <w:rsid w:val="00C5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441DF5"/>
  <w15:docId w15:val="{7520644E-01E3-4E77-B0CF-C5F48540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kern w:val="0"/>
      <w:sz w:val="20"/>
      <w:szCs w:val="20"/>
      <w:lang w:eastAsia="fr-FR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ind w:left="72"/>
      <w:jc w:val="center"/>
      <w:outlineLvl w:val="2"/>
    </w:pPr>
    <w:rPr>
      <w:rFonts w:ascii="Arial Narrow" w:hAnsi="Arial Narrow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rPr>
      <w:rFonts w:ascii="Arial Narrow" w:eastAsia="Times New Roman" w:hAnsi="Arial Narrow" w:cs="Times New Roman"/>
      <w:b/>
      <w:kern w:val="0"/>
      <w:sz w:val="18"/>
      <w:szCs w:val="20"/>
      <w:lang w:eastAsia="fr-FR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rPr>
      <w:rFonts w:ascii="Times New Roman" w:eastAsia="Times New Roman" w:hAnsi="Times New Roman" w:cs="Times New Roman"/>
      <w:kern w:val="0"/>
      <w:sz w:val="20"/>
      <w:szCs w:val="20"/>
      <w:lang w:eastAsia="fr-FR"/>
    </w:rPr>
  </w:style>
  <w:style w:type="paragraph" w:styleId="Listepuces2">
    <w:name w:val="List Bullet 2"/>
    <w:basedOn w:val="Normal"/>
    <w:autoRedefine/>
    <w:pPr>
      <w:numPr>
        <w:numId w:val="1"/>
      </w:numPr>
      <w:tabs>
        <w:tab w:val="left" w:pos="497"/>
      </w:tabs>
    </w:pPr>
    <w:rPr>
      <w:rFonts w:ascii="Arial Narrow" w:hAnsi="Arial Narrow"/>
    </w:rPr>
  </w:style>
  <w:style w:type="paragraph" w:styleId="Retraitcorpsdetexte">
    <w:name w:val="Body Text Indent"/>
    <w:basedOn w:val="Normal"/>
    <w:pPr>
      <w:ind w:left="355" w:hanging="142"/>
    </w:pPr>
  </w:style>
  <w:style w:type="character" w:customStyle="1" w:styleId="RetraitcorpsdetexteCar">
    <w:name w:val="Retrait corps de texte Car"/>
    <w:basedOn w:val="Policepardfaut"/>
    <w:rPr>
      <w:rFonts w:ascii="Times New Roman" w:eastAsia="Times New Roman" w:hAnsi="Times New Roman" w:cs="Times New Roman"/>
      <w:kern w:val="0"/>
      <w:sz w:val="20"/>
      <w:szCs w:val="20"/>
      <w:lang w:eastAsia="fr-FR"/>
    </w:rPr>
  </w:style>
  <w:style w:type="paragraph" w:styleId="Paragraphedeliste">
    <w:name w:val="List Paragraph"/>
    <w:basedOn w:val="Normal"/>
    <w:pPr>
      <w:ind w:left="720"/>
      <w:contextualSpacing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rPr>
      <w:rFonts w:ascii="Times New Roman" w:eastAsia="Times New Roman" w:hAnsi="Times New Roman" w:cs="Times New Roman"/>
      <w:kern w:val="0"/>
      <w:sz w:val="20"/>
      <w:szCs w:val="20"/>
      <w:lang w:eastAsia="fr-FR"/>
    </w:rPr>
  </w:style>
  <w:style w:type="numbering" w:customStyle="1" w:styleId="LFO1">
    <w:name w:val="LFO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Fosseen Volley</dc:creator>
  <dc:description/>
  <cp:lastModifiedBy>LEFEBVRE Xavier</cp:lastModifiedBy>
  <cp:revision>2</cp:revision>
  <dcterms:created xsi:type="dcterms:W3CDTF">2023-09-05T23:09:00Z</dcterms:created>
  <dcterms:modified xsi:type="dcterms:W3CDTF">2023-09-05T23:09:00Z</dcterms:modified>
</cp:coreProperties>
</file>